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5068" w14:textId="77777777" w:rsidR="00804C25" w:rsidRDefault="00804C25" w:rsidP="003D518C">
      <w:pPr>
        <w:pStyle w:val="Default"/>
        <w:jc w:val="center"/>
        <w:rPr>
          <w:b/>
          <w:bCs/>
        </w:rPr>
      </w:pPr>
      <w:bookmarkStart w:id="0" w:name="_GoBack"/>
      <w:bookmarkEnd w:id="0"/>
    </w:p>
    <w:p w14:paraId="42EE5069" w14:textId="77777777" w:rsidR="003D518C" w:rsidRPr="00D7452E" w:rsidRDefault="003D518C" w:rsidP="003D518C">
      <w:pPr>
        <w:pStyle w:val="Default"/>
        <w:jc w:val="center"/>
      </w:pPr>
      <w:r w:rsidRPr="00D7452E">
        <w:rPr>
          <w:b/>
          <w:bCs/>
        </w:rPr>
        <w:t>SAVIVALDYBĖS TURTO PANAUDOS SUTARTIS</w:t>
      </w:r>
    </w:p>
    <w:p w14:paraId="42EE506A" w14:textId="77777777" w:rsidR="003D518C" w:rsidRPr="00D7452E" w:rsidRDefault="00804C25" w:rsidP="003D518C">
      <w:pPr>
        <w:pStyle w:val="Default"/>
        <w:jc w:val="center"/>
      </w:pPr>
      <w:r>
        <w:t>2020</w:t>
      </w:r>
      <w:r w:rsidR="003D518C" w:rsidRPr="00D7452E">
        <w:t xml:space="preserve"> m.________ ____ d. Nr. ___</w:t>
      </w:r>
    </w:p>
    <w:p w14:paraId="42EE506B" w14:textId="77777777" w:rsidR="003D518C" w:rsidRPr="00D7452E" w:rsidRDefault="003D518C" w:rsidP="003D518C">
      <w:pPr>
        <w:pStyle w:val="Default"/>
        <w:jc w:val="center"/>
        <w:rPr>
          <w:i/>
          <w:sz w:val="16"/>
          <w:szCs w:val="16"/>
        </w:rPr>
      </w:pPr>
      <w:r w:rsidRPr="00D7452E">
        <w:rPr>
          <w:i/>
          <w:sz w:val="16"/>
          <w:szCs w:val="16"/>
        </w:rPr>
        <w:t>(data)</w:t>
      </w:r>
    </w:p>
    <w:p w14:paraId="42EE506C" w14:textId="77777777" w:rsidR="003D518C" w:rsidRPr="00804C25" w:rsidRDefault="00804C25" w:rsidP="003D518C">
      <w:pPr>
        <w:pStyle w:val="Default"/>
        <w:jc w:val="center"/>
      </w:pPr>
      <w:r w:rsidRPr="00804C25">
        <w:t>Rokiškis</w:t>
      </w:r>
    </w:p>
    <w:p w14:paraId="42EE506D" w14:textId="77777777" w:rsidR="00804C25" w:rsidRDefault="00804C25" w:rsidP="003D518C">
      <w:pPr>
        <w:pStyle w:val="Default"/>
        <w:rPr>
          <w:i/>
          <w:sz w:val="16"/>
          <w:szCs w:val="16"/>
        </w:rPr>
      </w:pPr>
    </w:p>
    <w:p w14:paraId="42EE5070" w14:textId="311214E5" w:rsidR="003D518C" w:rsidRPr="00224978" w:rsidRDefault="00F1255E" w:rsidP="006D776D">
      <w:pPr>
        <w:pStyle w:val="Default"/>
        <w:ind w:firstLine="567"/>
        <w:jc w:val="both"/>
      </w:pPr>
      <w:r w:rsidRPr="00D7452E">
        <w:t xml:space="preserve">Panaudos davėjas </w:t>
      </w:r>
      <w:r>
        <w:t xml:space="preserve">– </w:t>
      </w:r>
      <w:r w:rsidRPr="00035357">
        <w:rPr>
          <w:b/>
        </w:rPr>
        <w:t>Rokiškio rajono savivaldybės administracija</w:t>
      </w:r>
      <w:r>
        <w:t xml:space="preserve">, </w:t>
      </w:r>
      <w:r>
        <w:rPr>
          <w:color w:val="000000" w:themeColor="text1"/>
        </w:rPr>
        <w:t xml:space="preserve">kodas </w:t>
      </w:r>
      <w:r>
        <w:rPr>
          <w:color w:val="000000" w:themeColor="text1"/>
          <w:shd w:val="clear" w:color="auto" w:fill="FFFFFF"/>
        </w:rPr>
        <w:t>188772248</w:t>
      </w:r>
      <w:r>
        <w:rPr>
          <w:b/>
          <w:color w:val="000000" w:themeColor="text1"/>
        </w:rPr>
        <w:t xml:space="preserve">, </w:t>
      </w:r>
      <w:r>
        <w:rPr>
          <w:color w:val="000000" w:themeColor="text1"/>
        </w:rPr>
        <w:t xml:space="preserve">kurios </w:t>
      </w:r>
      <w:r>
        <w:t xml:space="preserve">registruota buveinė yra Respublikos g. 94, LT-42136 Rokiškio m., pagal Lietuvos Respublikos įstatymus įsteigtas ir veikiantis juridinis asmuo, atstovaujamas administracijos </w:t>
      </w:r>
      <w:r w:rsidR="00710779">
        <w:t>__________________</w:t>
      </w:r>
      <w:r>
        <w:t xml:space="preserve">, veikiančio pagal 2020 m. liepos 31 d. Rokiškio rajono savivaldybės tarybos sprendimą Nr. TS-___ „Dėl savivaldybės turto perdavimo laikinai neatlygintinai valdyti ir naudotis panaudos pagrindais“ </w:t>
      </w:r>
      <w:r w:rsidR="003D518C" w:rsidRPr="00D7452E">
        <w:t xml:space="preserve">ir panaudos gavėjas </w:t>
      </w:r>
      <w:r w:rsidRPr="00B2049E">
        <w:rPr>
          <w:b/>
        </w:rPr>
        <w:t xml:space="preserve">valstybinė biudžetinė įstaiga </w:t>
      </w:r>
      <w:r w:rsidR="0034314C">
        <w:rPr>
          <w:b/>
        </w:rPr>
        <w:t>Lietuvos Respublikos v</w:t>
      </w:r>
      <w:r w:rsidRPr="00B2049E">
        <w:rPr>
          <w:b/>
        </w:rPr>
        <w:t>alstybinė darbo inspekcija prie Socialinės apsaugos ir darbo ministerijos</w:t>
      </w:r>
      <w:r>
        <w:t xml:space="preserve">, kodas 188711163, </w:t>
      </w:r>
      <w:r w:rsidR="003D518C" w:rsidRPr="00D7452E">
        <w:t xml:space="preserve">veikiantis pagal </w:t>
      </w:r>
      <w:r>
        <w:t xml:space="preserve">Valstybinės darbo inspekcijos prie Socialinės apsaugos ir darbo ministerijos nuostatus, </w:t>
      </w:r>
      <w:r w:rsidR="003D518C" w:rsidRPr="00D7452E">
        <w:t xml:space="preserve">atstovaujamas </w:t>
      </w:r>
      <w:r w:rsidR="006D776D">
        <w:t xml:space="preserve">kanclerio Arūno Lupeikos, veikiančio pagal Lietuvos Respublikos valstybinės darbo inspekcijos prie socialinės apsaugos ir darbo ministerijos dokumentų valdymo aprašo, patvirtinto Lietuvos Respublikos vyriausiojo valstybinio darbo inspektoriaus 2019 m. birželio 13 d. įsakymu Nr. EV-184 „Dėl Lietuvos Respublikos vyriausiojo valstybinio darbo inspektoriaus 2015 m. birželio 18 d. įsakymo Nr. V-211 „Dėl Lietuvos Respublikos valstybinės darbo inspekcijos prie socialinės apsaugos ir darbo ministerijos dokumentų valdymo tvarkos aprašo patvirtinimo” pakeitimo ir išdėstymo nauja redakcija“, 78.1 papunkčiu, </w:t>
      </w:r>
      <w:r w:rsidR="003D518C" w:rsidRPr="00224978">
        <w:t xml:space="preserve">remdamiesi Rokiškio rajono savivaldybės </w:t>
      </w:r>
      <w:r w:rsidRPr="00224978">
        <w:t>tarybos</w:t>
      </w:r>
      <w:r w:rsidR="003D518C" w:rsidRPr="00224978">
        <w:t xml:space="preserve"> 20</w:t>
      </w:r>
      <w:r w:rsidRPr="00224978">
        <w:t>20</w:t>
      </w:r>
      <w:r w:rsidR="003D518C" w:rsidRPr="00224978">
        <w:t xml:space="preserve"> m</w:t>
      </w:r>
      <w:r w:rsidRPr="00224978">
        <w:t xml:space="preserve">. liepos 31 </w:t>
      </w:r>
      <w:r w:rsidR="003D518C" w:rsidRPr="00224978">
        <w:t xml:space="preserve">d. </w:t>
      </w:r>
      <w:r w:rsidRPr="00224978">
        <w:t>sprendimu</w:t>
      </w:r>
      <w:r w:rsidR="003D518C" w:rsidRPr="00224978">
        <w:t xml:space="preserve"> Nr. </w:t>
      </w:r>
      <w:r w:rsidRPr="00224978">
        <w:t>TS-____</w:t>
      </w:r>
      <w:r w:rsidR="003D518C" w:rsidRPr="00224978">
        <w:t xml:space="preserve">, sudarė šią sutartį: </w:t>
      </w:r>
    </w:p>
    <w:p w14:paraId="42EE5071" w14:textId="77777777" w:rsidR="003D518C" w:rsidRPr="00224978" w:rsidRDefault="003D518C" w:rsidP="00F1255E">
      <w:pPr>
        <w:pStyle w:val="Default"/>
        <w:jc w:val="both"/>
      </w:pPr>
    </w:p>
    <w:p w14:paraId="42EE5072" w14:textId="77777777" w:rsidR="003D518C" w:rsidRPr="00224978" w:rsidRDefault="003D518C" w:rsidP="003D518C">
      <w:pPr>
        <w:pStyle w:val="Default"/>
        <w:numPr>
          <w:ilvl w:val="0"/>
          <w:numId w:val="30"/>
        </w:numPr>
        <w:tabs>
          <w:tab w:val="left" w:pos="284"/>
        </w:tabs>
        <w:ind w:left="0" w:firstLine="0"/>
        <w:jc w:val="center"/>
        <w:rPr>
          <w:b/>
          <w:bCs/>
        </w:rPr>
      </w:pPr>
      <w:r w:rsidRPr="00224978">
        <w:rPr>
          <w:b/>
          <w:bCs/>
        </w:rPr>
        <w:t>SUTARTIES DALYKAS</w:t>
      </w:r>
    </w:p>
    <w:p w14:paraId="42EE5073" w14:textId="77777777" w:rsidR="003D518C" w:rsidRPr="00224978" w:rsidRDefault="003D518C" w:rsidP="003D518C">
      <w:pPr>
        <w:pStyle w:val="Default"/>
      </w:pPr>
    </w:p>
    <w:p w14:paraId="42EE5074" w14:textId="4BE668ED" w:rsidR="003D518C" w:rsidRPr="00224978" w:rsidRDefault="003D518C" w:rsidP="009A0577">
      <w:pPr>
        <w:pStyle w:val="Default"/>
        <w:ind w:firstLine="567"/>
        <w:jc w:val="both"/>
      </w:pPr>
      <w:r w:rsidRPr="00224978">
        <w:t>1. Panaudos davėjas įsipareigoja panaudos gavėjui perduoti savivaldybės turtą (toliau – turtas</w:t>
      </w:r>
      <w:r w:rsidR="002E4CC2">
        <w:t>) 10,69</w:t>
      </w:r>
      <w:r w:rsidR="00F1255E" w:rsidRPr="00224978">
        <w:t xml:space="preserve"> kv. m patalpas, administraciniame pastate, žymėjimas plane – 617, unikalus Nr. 7397-3001-8018, adresu Respublikos g. 94, Rokiškio m., </w:t>
      </w:r>
      <w:r w:rsidR="00F1255E" w:rsidRPr="00180CB8">
        <w:t xml:space="preserve">kurio įsigijimo balansinė vertė 2020 m. birželio 30 d. – </w:t>
      </w:r>
      <w:r w:rsidR="00AB6442">
        <w:t>1421,25</w:t>
      </w:r>
      <w:r w:rsidR="00180CB8" w:rsidRPr="00180CB8">
        <w:t xml:space="preserve"> </w:t>
      </w:r>
      <w:r w:rsidR="00F1255E" w:rsidRPr="00180CB8">
        <w:t xml:space="preserve">Eur, turto likutinė vertė 2020 m. birželio 30 d. – </w:t>
      </w:r>
      <w:r w:rsidR="00AB6442">
        <w:t>609,41</w:t>
      </w:r>
      <w:r w:rsidR="00180CB8" w:rsidRPr="00180CB8">
        <w:t xml:space="preserve"> </w:t>
      </w:r>
      <w:r w:rsidR="00F1255E" w:rsidRPr="00180CB8">
        <w:t>Eur, finansavimo šaltinis</w:t>
      </w:r>
      <w:r w:rsidR="00180CB8">
        <w:t xml:space="preserve"> – savivaldybės biudžeto lėšos</w:t>
      </w:r>
      <w:r w:rsidR="00F1255E" w:rsidRPr="00224978">
        <w:t xml:space="preserve">, </w:t>
      </w:r>
      <w:r w:rsidRPr="00224978">
        <w:t xml:space="preserve">naudoti </w:t>
      </w:r>
      <w:r w:rsidR="00F1255E" w:rsidRPr="00224978">
        <w:t>Valstybinės darbo inspekcijos ir socialinės apsaugos ir darbo ministerijos nuostatuose nurodytai veiklai</w:t>
      </w:r>
      <w:r w:rsidRPr="00224978">
        <w:t xml:space="preserve">. Perduodamo turto būklė perdavimo metu – </w:t>
      </w:r>
      <w:r w:rsidR="00F1255E" w:rsidRPr="00224978">
        <w:t>gera.</w:t>
      </w:r>
    </w:p>
    <w:p w14:paraId="42EE5075" w14:textId="77777777" w:rsidR="00F1255E" w:rsidRPr="00224978" w:rsidRDefault="00F1255E" w:rsidP="00F1255E">
      <w:pPr>
        <w:pStyle w:val="Default"/>
        <w:rPr>
          <w:b/>
          <w:bCs/>
        </w:rPr>
      </w:pPr>
    </w:p>
    <w:p w14:paraId="42EE5076" w14:textId="77777777" w:rsidR="003D518C" w:rsidRPr="00224978" w:rsidRDefault="003D518C" w:rsidP="00D46238">
      <w:pPr>
        <w:pStyle w:val="Default"/>
        <w:numPr>
          <w:ilvl w:val="0"/>
          <w:numId w:val="30"/>
        </w:numPr>
        <w:tabs>
          <w:tab w:val="left" w:pos="426"/>
        </w:tabs>
        <w:ind w:hanging="1429"/>
        <w:jc w:val="center"/>
        <w:rPr>
          <w:b/>
          <w:bCs/>
        </w:rPr>
      </w:pPr>
      <w:r w:rsidRPr="00224978">
        <w:rPr>
          <w:b/>
          <w:bCs/>
        </w:rPr>
        <w:t>SUTARTIES SĄLYGOS</w:t>
      </w:r>
    </w:p>
    <w:p w14:paraId="42EE5077" w14:textId="77777777" w:rsidR="003D518C" w:rsidRPr="00224978" w:rsidRDefault="003D518C" w:rsidP="003D518C">
      <w:pPr>
        <w:pStyle w:val="Default"/>
        <w:ind w:left="1429"/>
      </w:pPr>
    </w:p>
    <w:p w14:paraId="42EE5078" w14:textId="77777777" w:rsidR="003D518C" w:rsidRPr="00224978" w:rsidRDefault="003D518C" w:rsidP="009A0577">
      <w:pPr>
        <w:pStyle w:val="Default"/>
        <w:ind w:firstLine="567"/>
        <w:jc w:val="both"/>
      </w:pPr>
      <w:r w:rsidRPr="00224978">
        <w:t>2. Panaudos davėjas perduoda turtą panaudos gavėjui</w:t>
      </w:r>
      <w:r w:rsidR="00F1255E" w:rsidRPr="00224978">
        <w:t xml:space="preserve"> 10 (dešimčiai) metų</w:t>
      </w:r>
      <w:r w:rsidRPr="00224978">
        <w:t xml:space="preserve">. </w:t>
      </w:r>
    </w:p>
    <w:p w14:paraId="42EE5079" w14:textId="77777777" w:rsidR="003D518C" w:rsidRPr="00224978" w:rsidRDefault="003D518C" w:rsidP="009A0577">
      <w:pPr>
        <w:pStyle w:val="Default"/>
        <w:ind w:firstLine="567"/>
        <w:jc w:val="both"/>
      </w:pPr>
      <w:r w:rsidRPr="00224978">
        <w:t xml:space="preserve">3.Trečiųjų asmenų teisės į turtą </w:t>
      </w:r>
      <w:r w:rsidR="00D707DD" w:rsidRPr="00224978">
        <w:t>nėra</w:t>
      </w:r>
      <w:r w:rsidRPr="00224978">
        <w:t xml:space="preserve">. </w:t>
      </w:r>
    </w:p>
    <w:p w14:paraId="42EE507A" w14:textId="77777777" w:rsidR="003D518C" w:rsidRPr="00224978" w:rsidRDefault="003D518C" w:rsidP="009A0577">
      <w:pPr>
        <w:pStyle w:val="Default"/>
        <w:ind w:firstLine="567"/>
        <w:jc w:val="both"/>
      </w:pPr>
      <w:r w:rsidRPr="00224978">
        <w:t xml:space="preserve">4. Panaudos gavėjo lėšos, panaudotos daiktui pagerinti ar pertvarkyti, neatlyginamos. </w:t>
      </w:r>
    </w:p>
    <w:p w14:paraId="42EE507B" w14:textId="77777777" w:rsidR="003D518C" w:rsidRPr="00224978" w:rsidRDefault="003D518C" w:rsidP="009A0577">
      <w:pPr>
        <w:pStyle w:val="Default"/>
        <w:ind w:firstLine="567"/>
        <w:jc w:val="both"/>
      </w:pPr>
      <w:r w:rsidRPr="00224978">
        <w:t xml:space="preserve">5. Panaudos gavėjui draudžiama išnuomoti ar kitaip perduoti naudotis tretiesiems asmenims suteiktu panaudos pagrindais turtu. </w:t>
      </w:r>
    </w:p>
    <w:p w14:paraId="42EE507C" w14:textId="77777777" w:rsidR="003D518C" w:rsidRPr="00224978" w:rsidRDefault="003D518C" w:rsidP="009A0577">
      <w:pPr>
        <w:pStyle w:val="Default"/>
        <w:ind w:firstLine="567"/>
        <w:jc w:val="both"/>
      </w:pPr>
      <w:r w:rsidRPr="00224978">
        <w:t xml:space="preserve">6. Nuo turto priėmimo ir perdavimo akto pasirašymo momento iki faktiško turto grąžinimo momento pasibaigus sutarties terminui ar nutraukus sutartį prieš terminą: </w:t>
      </w:r>
    </w:p>
    <w:p w14:paraId="42EE507D" w14:textId="77777777" w:rsidR="003D518C" w:rsidRPr="00224978" w:rsidRDefault="003D518C" w:rsidP="009A0577">
      <w:pPr>
        <w:pStyle w:val="Default"/>
        <w:ind w:firstLine="567"/>
        <w:jc w:val="both"/>
        <w:rPr>
          <w:color w:val="auto"/>
        </w:rPr>
      </w:pPr>
      <w:r w:rsidRPr="00224978">
        <w:rPr>
          <w:color w:val="auto"/>
        </w:rPr>
        <w:t xml:space="preserve">6.1. visa turto sunaikinimo ar praradimo rizika ir atsakomybė tenka panaudos gavėjui, išskyrus draudiminius įvykius; </w:t>
      </w:r>
    </w:p>
    <w:p w14:paraId="42EE507E" w14:textId="77777777" w:rsidR="003D518C" w:rsidRPr="00224978" w:rsidRDefault="003D518C" w:rsidP="009A0577">
      <w:pPr>
        <w:pStyle w:val="Default"/>
        <w:ind w:firstLine="567"/>
        <w:jc w:val="both"/>
        <w:rPr>
          <w:color w:val="auto"/>
        </w:rPr>
      </w:pPr>
      <w:r w:rsidRPr="00224978">
        <w:rPr>
          <w:color w:val="auto"/>
        </w:rPr>
        <w:t xml:space="preserve">6.2. visa atsakomybė už nuostoliu ir žalą padarytą aplinkai ar tretiesiems asmenims (jų turtui), eksploatuojant ar saugant turtą tenka panaudos gavėjui, išskyrus draudiminius įvykius. </w:t>
      </w:r>
    </w:p>
    <w:p w14:paraId="42EE507F" w14:textId="77777777" w:rsidR="003D518C" w:rsidRPr="00224978" w:rsidRDefault="003D518C" w:rsidP="009A0577">
      <w:pPr>
        <w:pStyle w:val="Default"/>
        <w:ind w:firstLine="567"/>
        <w:jc w:val="both"/>
        <w:rPr>
          <w:i/>
          <w:color w:val="auto"/>
        </w:rPr>
      </w:pPr>
      <w:r w:rsidRPr="00224978">
        <w:rPr>
          <w:color w:val="auto"/>
        </w:rPr>
        <w:t xml:space="preserve">7. Mokesčius, susijusius su perduotu turtu moka </w:t>
      </w:r>
      <w:r w:rsidR="00D707DD" w:rsidRPr="00224978">
        <w:rPr>
          <w:color w:val="auto"/>
        </w:rPr>
        <w:t>Valstybinė darbo inspekcija prie Socialinės apsaugos ir darbo ministerijos</w:t>
      </w:r>
      <w:r w:rsidRPr="00224978">
        <w:rPr>
          <w:color w:val="auto"/>
        </w:rPr>
        <w:t>, atsiskaitant</w:t>
      </w:r>
      <w:r w:rsidR="00D707DD" w:rsidRPr="00224978">
        <w:rPr>
          <w:color w:val="auto"/>
        </w:rPr>
        <w:t xml:space="preserve"> </w:t>
      </w:r>
      <w:r w:rsidR="00F738E9" w:rsidRPr="00224978">
        <w:rPr>
          <w:color w:val="auto"/>
        </w:rPr>
        <w:t>už patalpų eksploatacines išlaidas</w:t>
      </w:r>
      <w:r w:rsidR="00D46238" w:rsidRPr="00224978">
        <w:rPr>
          <w:color w:val="auto"/>
        </w:rPr>
        <w:t xml:space="preserve"> proporcingai naudojamų patalpų plotui, pagal Rokiškio rajono savivaldybės administracijos teikimas sąskaitas faktūras</w:t>
      </w:r>
      <w:r w:rsidR="00F738E9" w:rsidRPr="00224978">
        <w:rPr>
          <w:color w:val="auto"/>
        </w:rPr>
        <w:t>.</w:t>
      </w:r>
      <w:r w:rsidR="002C6689" w:rsidRPr="00224978">
        <w:rPr>
          <w:color w:val="auto"/>
        </w:rPr>
        <w:t xml:space="preserve"> </w:t>
      </w:r>
    </w:p>
    <w:p w14:paraId="42EE5080" w14:textId="77777777" w:rsidR="00110DCD" w:rsidRPr="00224978" w:rsidRDefault="00110DCD" w:rsidP="004A1F16">
      <w:pPr>
        <w:pStyle w:val="Default"/>
        <w:ind w:left="1134"/>
        <w:jc w:val="center"/>
        <w:rPr>
          <w:i/>
          <w:color w:val="FF0000"/>
        </w:rPr>
      </w:pPr>
    </w:p>
    <w:p w14:paraId="42EE5081" w14:textId="77777777" w:rsidR="003D518C" w:rsidRPr="00224978" w:rsidRDefault="003D518C" w:rsidP="009A0577">
      <w:pPr>
        <w:pStyle w:val="Default"/>
        <w:numPr>
          <w:ilvl w:val="0"/>
          <w:numId w:val="30"/>
        </w:numPr>
        <w:tabs>
          <w:tab w:val="left" w:pos="426"/>
          <w:tab w:val="left" w:pos="1134"/>
        </w:tabs>
        <w:ind w:hanging="1429"/>
        <w:jc w:val="center"/>
        <w:rPr>
          <w:b/>
          <w:bCs/>
        </w:rPr>
      </w:pPr>
      <w:r w:rsidRPr="00224978">
        <w:rPr>
          <w:b/>
          <w:bCs/>
        </w:rPr>
        <w:t>ŠALIŲ PAREIGOS</w:t>
      </w:r>
    </w:p>
    <w:p w14:paraId="42EE5082" w14:textId="77777777" w:rsidR="003D518C" w:rsidRPr="00224978" w:rsidRDefault="003D518C" w:rsidP="003D518C">
      <w:pPr>
        <w:pStyle w:val="Default"/>
        <w:ind w:firstLine="709"/>
      </w:pPr>
    </w:p>
    <w:p w14:paraId="42EE5083" w14:textId="77777777" w:rsidR="003D518C" w:rsidRPr="00224978" w:rsidRDefault="003D518C" w:rsidP="009A0577">
      <w:pPr>
        <w:pStyle w:val="Default"/>
        <w:ind w:firstLine="567"/>
        <w:jc w:val="both"/>
      </w:pPr>
      <w:r w:rsidRPr="00224978">
        <w:t xml:space="preserve">8. Panaudos davėjas privalo: </w:t>
      </w:r>
    </w:p>
    <w:p w14:paraId="42EE5084" w14:textId="77777777" w:rsidR="003D518C" w:rsidRPr="00224978" w:rsidRDefault="003D518C" w:rsidP="009A0577">
      <w:pPr>
        <w:pStyle w:val="Default"/>
        <w:ind w:firstLine="567"/>
        <w:jc w:val="both"/>
      </w:pPr>
      <w:r w:rsidRPr="00224978">
        <w:lastRenderedPageBreak/>
        <w:t xml:space="preserve">8.1. jeigu turtas neperduodamas pasirašant šią sutartį, per 5 darbo dienas nuo sutarties pasirašymo perduoti Sutarties 1 punkte nurodytą turtą pagal turto perdavimo ir priėmimo aktą, kuris yra šios sutarties priedas; </w:t>
      </w:r>
    </w:p>
    <w:p w14:paraId="42EE5085" w14:textId="77777777" w:rsidR="003D518C" w:rsidRPr="00224978" w:rsidRDefault="003D518C" w:rsidP="009A0577">
      <w:pPr>
        <w:pStyle w:val="Default"/>
        <w:ind w:firstLine="567"/>
        <w:jc w:val="both"/>
      </w:pPr>
      <w:r w:rsidRPr="00224978">
        <w:t>8.2. pasibaigus panaudos sutarties galiojimo terminui iš panaudos gavėjo per 5 darbo dienas nuo sutarties pasibaigimo priimti pagal perdavimo ir priėmimo aktą jam grąžinamą turtą;</w:t>
      </w:r>
    </w:p>
    <w:p w14:paraId="42EE5086" w14:textId="77777777" w:rsidR="003D518C" w:rsidRPr="00224978" w:rsidRDefault="003D518C" w:rsidP="009A0577">
      <w:pPr>
        <w:pStyle w:val="Default"/>
        <w:ind w:firstLine="567"/>
        <w:jc w:val="both"/>
      </w:pPr>
      <w:r w:rsidRPr="00224978">
        <w:t xml:space="preserve">9. Panaudos gavėjas privalo: </w:t>
      </w:r>
    </w:p>
    <w:p w14:paraId="42EE5087" w14:textId="77777777" w:rsidR="003D518C" w:rsidRPr="00AB6442" w:rsidRDefault="003D518C" w:rsidP="009A0577">
      <w:pPr>
        <w:pStyle w:val="Default"/>
        <w:ind w:firstLine="567"/>
        <w:jc w:val="both"/>
      </w:pPr>
      <w:r w:rsidRPr="00224978">
        <w:t>9.1. savo lėšomis per 15 kalendorinių dienų nuo sutarties pasirašymo apdrausti visam sutarties galio</w:t>
      </w:r>
      <w:r w:rsidR="00CC2CED" w:rsidRPr="00224978">
        <w:t>jimo laikotarpiui jam perduotą s</w:t>
      </w:r>
      <w:r w:rsidRPr="00224978">
        <w:t xml:space="preserve">avivaldybės turtą nuo žalos, kuri gali būti padaryta dėl ugnies, </w:t>
      </w:r>
      <w:r w:rsidRPr="00AB6442">
        <w:t>vandens, gamtos jėgų, vagysčių, trečiųjų asmenų neteisėtų veikų ir kitų draudiminių įvykių</w:t>
      </w:r>
      <w:r w:rsidR="009A0577" w:rsidRPr="00AB6442">
        <w:t>, draudimo kopiją pateikti Rokiškio rajono savivaldybės administracijos Turto valdymo ir ūkio skyriui</w:t>
      </w:r>
      <w:r w:rsidRPr="00AB6442">
        <w:t xml:space="preserve">; </w:t>
      </w:r>
    </w:p>
    <w:p w14:paraId="42EE5088" w14:textId="77777777" w:rsidR="003D518C" w:rsidRPr="00224978" w:rsidRDefault="003D518C" w:rsidP="009A0577">
      <w:pPr>
        <w:pStyle w:val="Default"/>
        <w:ind w:firstLine="567"/>
        <w:jc w:val="both"/>
      </w:pPr>
      <w:r w:rsidRPr="00AB6442">
        <w:t>9.2. savo</w:t>
      </w:r>
      <w:r w:rsidRPr="00224978">
        <w:t xml:space="preserve"> lėšomis per 15 kalendorinių dienų nuo sutarties pasirašymo užregistruoti panaudos sutartį dėl perduoto </w:t>
      </w:r>
      <w:r w:rsidR="00CC2CED" w:rsidRPr="00224978">
        <w:t>s</w:t>
      </w:r>
      <w:r w:rsidRPr="00224978">
        <w:t xml:space="preserve">avivaldybės nekilnojamojo turto VĮ „Registrų centras“. Pasibaigus panaudos sutarties terminui, panaudos gavėjas tokia pat tvarka turi išregistruoti sutartį iš Nekilnojamojo turto registro; </w:t>
      </w:r>
    </w:p>
    <w:p w14:paraId="42EE5089" w14:textId="3ABB1DC8" w:rsidR="003D518C" w:rsidRPr="00224978" w:rsidRDefault="003D518C" w:rsidP="009A0577">
      <w:pPr>
        <w:pStyle w:val="Default"/>
        <w:ind w:firstLine="567"/>
        <w:jc w:val="both"/>
      </w:pPr>
      <w:r w:rsidRPr="00224978">
        <w:t>9.</w:t>
      </w:r>
      <w:r w:rsidR="00CB68DF" w:rsidRPr="00224978">
        <w:t>3</w:t>
      </w:r>
      <w:r w:rsidRPr="00224978">
        <w:t xml:space="preserve">. naudotis suteiktu turtu pagal jo tiesioginę paskirtį ir sutartį ir tik sprendimo dėl </w:t>
      </w:r>
      <w:r w:rsidR="00CC2CED" w:rsidRPr="00224978">
        <w:t>s</w:t>
      </w:r>
      <w:r w:rsidRPr="00224978">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w:t>
      </w:r>
      <w:r w:rsidR="007C7D66">
        <w:t>laiką nekeisti turto paskirties;</w:t>
      </w:r>
      <w:r w:rsidRPr="00224978">
        <w:t xml:space="preserve"> </w:t>
      </w:r>
    </w:p>
    <w:p w14:paraId="42EE508A" w14:textId="77777777" w:rsidR="003D518C" w:rsidRPr="00224978" w:rsidRDefault="003D518C" w:rsidP="009A0577">
      <w:pPr>
        <w:pStyle w:val="Default"/>
        <w:ind w:firstLine="567"/>
        <w:jc w:val="both"/>
      </w:pPr>
      <w:r w:rsidRPr="00224978">
        <w:t>9.</w:t>
      </w:r>
      <w:r w:rsidR="00CB68DF" w:rsidRPr="00224978">
        <w:t>4</w:t>
      </w:r>
      <w:r w:rsidRPr="00224978">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42EE508B" w14:textId="77777777" w:rsidR="00CB68DF" w:rsidRPr="00224978" w:rsidRDefault="00CB68DF" w:rsidP="009A0577">
      <w:pPr>
        <w:pStyle w:val="Default"/>
        <w:ind w:firstLine="567"/>
        <w:jc w:val="both"/>
        <w:rPr>
          <w:color w:val="auto"/>
        </w:rPr>
      </w:pPr>
      <w:r w:rsidRPr="00224978">
        <w:t>9.5. g</w:t>
      </w:r>
      <w:r w:rsidRPr="00224978">
        <w:rPr>
          <w:color w:val="auto"/>
        </w:rPr>
        <w:t xml:space="preserve">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 </w:t>
      </w:r>
    </w:p>
    <w:p w14:paraId="42EE508C" w14:textId="77777777" w:rsidR="003D518C" w:rsidRPr="00224978" w:rsidRDefault="003D518C" w:rsidP="009A0577">
      <w:pPr>
        <w:pStyle w:val="Default"/>
        <w:ind w:firstLine="567"/>
        <w:jc w:val="both"/>
      </w:pPr>
      <w:r w:rsidRPr="00224978">
        <w:t xml:space="preserve">9.6. atlyginti panaudos davėjui nuostolius, jei dėl neatliktų priežiūros, einamojo, kapitalinio remonto ar rekonstrukcijos darbų perduotas turtas sugedo ar buvo sugadintas; </w:t>
      </w:r>
    </w:p>
    <w:p w14:paraId="42EE508D" w14:textId="77777777" w:rsidR="003D518C" w:rsidRPr="00224978" w:rsidRDefault="003D518C" w:rsidP="009A0577">
      <w:pPr>
        <w:pStyle w:val="Default"/>
        <w:ind w:firstLine="567"/>
        <w:jc w:val="both"/>
      </w:pPr>
      <w:r w:rsidRPr="00224978">
        <w:t>9.</w:t>
      </w:r>
      <w:r w:rsidR="00CB68DF" w:rsidRPr="00224978">
        <w:t>7</w:t>
      </w:r>
      <w:r w:rsidRPr="00224978">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42EE508E" w14:textId="77777777" w:rsidR="003D518C" w:rsidRPr="00224978" w:rsidRDefault="003D518C" w:rsidP="009A0577">
      <w:pPr>
        <w:pStyle w:val="Default"/>
        <w:ind w:firstLine="567"/>
        <w:jc w:val="both"/>
      </w:pPr>
      <w:r w:rsidRPr="00224978">
        <w:t>9.</w:t>
      </w:r>
      <w:r w:rsidR="00CB68DF" w:rsidRPr="00224978">
        <w:t>8</w:t>
      </w:r>
      <w:r w:rsidRPr="00224978">
        <w:t xml:space="preserve">. panaudos sutarties pasibaigimo dieną įvykdyti visus mokestinius įsipareigojimus pagal šią sutartį; </w:t>
      </w:r>
    </w:p>
    <w:p w14:paraId="42EE508F" w14:textId="77777777" w:rsidR="003D518C" w:rsidRPr="00224978" w:rsidRDefault="003D518C" w:rsidP="009A0577">
      <w:pPr>
        <w:pStyle w:val="Default"/>
        <w:ind w:firstLine="567"/>
        <w:jc w:val="both"/>
      </w:pPr>
      <w:r w:rsidRPr="00224978">
        <w:t>9.</w:t>
      </w:r>
      <w:r w:rsidR="00CB68DF" w:rsidRPr="00224978">
        <w:t>9</w:t>
      </w:r>
      <w:r w:rsidRPr="00224978">
        <w:t xml:space="preserve">. sudaryti sąlygas panaudos davėjui kontroliuoti, ar perduotas turtas naudojamas pagal paskirtį ir sutartį, ar panaudos gavėjas verčiasi veikla, dėl kurios buvo perduotas </w:t>
      </w:r>
      <w:r w:rsidR="00CC2CED" w:rsidRPr="00224978">
        <w:t>s</w:t>
      </w:r>
      <w:r w:rsidRPr="00224978">
        <w:t xml:space="preserve">avivaldybės turtas. </w:t>
      </w:r>
    </w:p>
    <w:p w14:paraId="42EE5090" w14:textId="77777777" w:rsidR="003D518C" w:rsidRPr="00224978" w:rsidRDefault="003D518C" w:rsidP="003D518C">
      <w:pPr>
        <w:pStyle w:val="Default"/>
        <w:ind w:firstLine="709"/>
        <w:jc w:val="both"/>
      </w:pPr>
    </w:p>
    <w:p w14:paraId="42EE5091" w14:textId="77777777" w:rsidR="003D518C" w:rsidRPr="00224978" w:rsidRDefault="003D518C" w:rsidP="003D518C">
      <w:pPr>
        <w:pStyle w:val="Default"/>
        <w:numPr>
          <w:ilvl w:val="0"/>
          <w:numId w:val="30"/>
        </w:numPr>
        <w:tabs>
          <w:tab w:val="left" w:pos="0"/>
          <w:tab w:val="left" w:pos="426"/>
        </w:tabs>
        <w:ind w:left="0" w:firstLine="0"/>
        <w:jc w:val="center"/>
        <w:rPr>
          <w:b/>
          <w:bCs/>
        </w:rPr>
      </w:pPr>
      <w:r w:rsidRPr="00224978">
        <w:rPr>
          <w:b/>
          <w:bCs/>
        </w:rPr>
        <w:t>SUTARTIES PASIBAIGIMAS</w:t>
      </w:r>
    </w:p>
    <w:p w14:paraId="42EE5092" w14:textId="77777777" w:rsidR="003D518C" w:rsidRPr="00224978" w:rsidRDefault="003D518C" w:rsidP="003D518C">
      <w:pPr>
        <w:pStyle w:val="Default"/>
        <w:ind w:left="709"/>
      </w:pPr>
    </w:p>
    <w:p w14:paraId="42EE5093" w14:textId="77777777" w:rsidR="003D518C" w:rsidRPr="00224978" w:rsidRDefault="003D518C" w:rsidP="00B83A64">
      <w:pPr>
        <w:pStyle w:val="Default"/>
        <w:ind w:firstLine="567"/>
        <w:jc w:val="both"/>
      </w:pPr>
      <w:r w:rsidRPr="00224978">
        <w:t xml:space="preserve">10. Sutartis pasibaigia: </w:t>
      </w:r>
    </w:p>
    <w:p w14:paraId="42EE5094" w14:textId="77777777" w:rsidR="003D518C" w:rsidRPr="00224978" w:rsidRDefault="003D518C" w:rsidP="00B83A64">
      <w:pPr>
        <w:pStyle w:val="Default"/>
        <w:ind w:firstLine="567"/>
        <w:jc w:val="both"/>
      </w:pPr>
      <w:r w:rsidRPr="00224978">
        <w:t xml:space="preserve">10.1. jos terminui pasibaigus; </w:t>
      </w:r>
    </w:p>
    <w:p w14:paraId="42EE5095" w14:textId="77777777" w:rsidR="003D518C" w:rsidRPr="00224978" w:rsidRDefault="003D518C" w:rsidP="00B83A64">
      <w:pPr>
        <w:pStyle w:val="Default"/>
        <w:ind w:firstLine="567"/>
        <w:jc w:val="both"/>
      </w:pPr>
      <w:r w:rsidRPr="00224978">
        <w:t xml:space="preserve">10.2. kitais teisės aktų nustatytais atvejais. </w:t>
      </w:r>
    </w:p>
    <w:p w14:paraId="42EE5096" w14:textId="77777777" w:rsidR="00CA66FC" w:rsidRPr="00224978" w:rsidRDefault="00CA66FC" w:rsidP="005852D5">
      <w:pPr>
        <w:pStyle w:val="Default"/>
        <w:numPr>
          <w:ilvl w:val="0"/>
          <w:numId w:val="42"/>
        </w:numPr>
        <w:tabs>
          <w:tab w:val="left" w:pos="993"/>
        </w:tabs>
        <w:ind w:left="0" w:firstLine="567"/>
        <w:jc w:val="both"/>
        <w:rPr>
          <w:color w:val="auto"/>
        </w:rPr>
      </w:pPr>
      <w:r w:rsidRPr="00224978">
        <w:rPr>
          <w:color w:val="auto"/>
        </w:rPr>
        <w:t>Panaudos davėjas ir panaudos gavėjas šalių susitarimu, be atskiro sprendimo, turi teisę pakeisti sudarytą Turto panaudos sutartį, kai:</w:t>
      </w:r>
    </w:p>
    <w:p w14:paraId="42EE5097" w14:textId="77777777" w:rsidR="00CA66FC" w:rsidRPr="00224978" w:rsidRDefault="00CA66FC" w:rsidP="005852D5">
      <w:pPr>
        <w:pStyle w:val="Default"/>
        <w:numPr>
          <w:ilvl w:val="1"/>
          <w:numId w:val="42"/>
        </w:numPr>
        <w:tabs>
          <w:tab w:val="left" w:pos="1134"/>
        </w:tabs>
        <w:ind w:left="0" w:firstLine="567"/>
        <w:jc w:val="both"/>
        <w:rPr>
          <w:color w:val="auto"/>
        </w:rPr>
      </w:pPr>
      <w:r w:rsidRPr="00224978">
        <w:rPr>
          <w:color w:val="auto"/>
        </w:rPr>
        <w:t>panaudos gavėjas grąžina panaudos davėjui dalį panaudos pagrindais valdomo turto;</w:t>
      </w:r>
    </w:p>
    <w:p w14:paraId="42EE5098" w14:textId="77777777" w:rsidR="00CA66FC" w:rsidRPr="00224978" w:rsidRDefault="00CA66FC" w:rsidP="005852D5">
      <w:pPr>
        <w:pStyle w:val="Default"/>
        <w:numPr>
          <w:ilvl w:val="1"/>
          <w:numId w:val="42"/>
        </w:numPr>
        <w:tabs>
          <w:tab w:val="left" w:pos="1134"/>
        </w:tabs>
        <w:ind w:left="0" w:firstLine="567"/>
        <w:jc w:val="both"/>
        <w:rPr>
          <w:color w:val="auto"/>
        </w:rPr>
      </w:pPr>
      <w:r w:rsidRPr="00224978">
        <w:rPr>
          <w:color w:val="auto"/>
        </w:rPr>
        <w:t xml:space="preserve">pasikeičia kadastrinių matavimų duomenys, todėl pasikeičia panaudos pagrindais valdomo ir naudojamo nekilnojamojo turto duomenys; </w:t>
      </w:r>
    </w:p>
    <w:p w14:paraId="42EE5099" w14:textId="77777777" w:rsidR="00CA66FC" w:rsidRPr="00224978" w:rsidRDefault="00CA66FC" w:rsidP="005852D5">
      <w:pPr>
        <w:pStyle w:val="Default"/>
        <w:numPr>
          <w:ilvl w:val="1"/>
          <w:numId w:val="42"/>
        </w:numPr>
        <w:tabs>
          <w:tab w:val="left" w:pos="1134"/>
        </w:tabs>
        <w:ind w:left="0" w:firstLine="567"/>
        <w:jc w:val="both"/>
        <w:rPr>
          <w:color w:val="auto"/>
        </w:rPr>
      </w:pPr>
      <w:r w:rsidRPr="00224978">
        <w:rPr>
          <w:color w:val="auto"/>
        </w:rPr>
        <w:t xml:space="preserve">reikia patikslinti Turto panaudos sutartimi perduoto turto duomenis arba šalių rekvizitus; </w:t>
      </w:r>
    </w:p>
    <w:p w14:paraId="42EE509A" w14:textId="77777777" w:rsidR="00CA66FC" w:rsidRPr="00224978" w:rsidRDefault="00CA66FC" w:rsidP="00B83A64">
      <w:pPr>
        <w:pStyle w:val="Default"/>
        <w:tabs>
          <w:tab w:val="left" w:pos="1276"/>
        </w:tabs>
        <w:ind w:firstLine="567"/>
        <w:jc w:val="both"/>
      </w:pPr>
      <w:r w:rsidRPr="00224978">
        <w:rPr>
          <w:color w:val="auto"/>
        </w:rPr>
        <w:lastRenderedPageBreak/>
        <w:t>11.4. panaudos davėjas ar panaudos gavėjas pageidauja išdėstyti Turto panaudos sutartį nauja redakcija pagal pavyzdinę Rokiškio rajono savivaldybės turto panaudos sutarties formą.</w:t>
      </w:r>
    </w:p>
    <w:p w14:paraId="42EE509B" w14:textId="77777777" w:rsidR="003D518C" w:rsidRPr="00224978" w:rsidRDefault="003D518C" w:rsidP="00B83A64">
      <w:pPr>
        <w:pStyle w:val="Default"/>
        <w:ind w:firstLine="567"/>
        <w:jc w:val="both"/>
      </w:pPr>
      <w:r w:rsidRPr="00224978">
        <w:t>1</w:t>
      </w:r>
      <w:r w:rsidR="00CA66FC" w:rsidRPr="00224978">
        <w:t>2</w:t>
      </w:r>
      <w:r w:rsidRPr="00224978">
        <w:t xml:space="preserve">. Sutartis nutraukiama prieš terminą: </w:t>
      </w:r>
    </w:p>
    <w:p w14:paraId="42EE509C" w14:textId="77777777" w:rsidR="003D518C" w:rsidRPr="00224978" w:rsidRDefault="003D518C" w:rsidP="00B83A64">
      <w:pPr>
        <w:pStyle w:val="Default"/>
        <w:ind w:firstLine="567"/>
        <w:jc w:val="both"/>
      </w:pPr>
      <w:r w:rsidRPr="00224978">
        <w:t>1</w:t>
      </w:r>
      <w:r w:rsidR="00CA66FC" w:rsidRPr="00224978">
        <w:t>2</w:t>
      </w:r>
      <w:r w:rsidRPr="00224978">
        <w:t xml:space="preserve">.1. įvykus suteikto panaudos pagrindais turto viešo pardavimo aukcionui; </w:t>
      </w:r>
    </w:p>
    <w:p w14:paraId="42EE509D" w14:textId="77777777" w:rsidR="003D518C" w:rsidRPr="00224978" w:rsidRDefault="003D518C" w:rsidP="00B83A64">
      <w:pPr>
        <w:pStyle w:val="Default"/>
        <w:ind w:firstLine="567"/>
        <w:jc w:val="both"/>
      </w:pPr>
      <w:r w:rsidRPr="00224978">
        <w:t>1</w:t>
      </w:r>
      <w:r w:rsidR="00CA66FC" w:rsidRPr="00224978">
        <w:t>2</w:t>
      </w:r>
      <w:r w:rsidRPr="00224978">
        <w:t xml:space="preserve">.2. jeigu panaudos gavėjas nevykdo veiklos, dėl kurios buvo perduotas </w:t>
      </w:r>
      <w:r w:rsidR="00CC2CED" w:rsidRPr="00224978">
        <w:t>s</w:t>
      </w:r>
      <w:r w:rsidRPr="00224978">
        <w:t xml:space="preserve">avivaldybės turtas, ar šį turtą naudoja ne pagal paskirtį; </w:t>
      </w:r>
    </w:p>
    <w:p w14:paraId="42EE509E" w14:textId="77777777" w:rsidR="003D518C" w:rsidRPr="00224978" w:rsidRDefault="003D518C" w:rsidP="00B83A64">
      <w:pPr>
        <w:pStyle w:val="Default"/>
        <w:ind w:firstLine="567"/>
        <w:jc w:val="both"/>
      </w:pPr>
      <w:r w:rsidRPr="00224978">
        <w:t>1</w:t>
      </w:r>
      <w:r w:rsidR="00CA66FC" w:rsidRPr="00224978">
        <w:t>2</w:t>
      </w:r>
      <w:r w:rsidRPr="00224978">
        <w:t xml:space="preserve">.3. šalių susitarimu; </w:t>
      </w:r>
    </w:p>
    <w:p w14:paraId="42EE509F" w14:textId="77777777" w:rsidR="003D518C" w:rsidRPr="00224978" w:rsidRDefault="003D518C" w:rsidP="00B83A64">
      <w:pPr>
        <w:pStyle w:val="Default"/>
        <w:ind w:firstLine="567"/>
        <w:jc w:val="both"/>
      </w:pPr>
      <w:r w:rsidRPr="00224978">
        <w:t>1</w:t>
      </w:r>
      <w:r w:rsidR="00CA66FC" w:rsidRPr="00224978">
        <w:t>2</w:t>
      </w:r>
      <w:r w:rsidRPr="00224978">
        <w:t>.4. Lietuvos Respublikos civilinio kodekso nustatyta tvarka.</w:t>
      </w:r>
    </w:p>
    <w:p w14:paraId="42EE50A0" w14:textId="77777777" w:rsidR="003D518C" w:rsidRPr="00224978" w:rsidRDefault="003D518C" w:rsidP="00B83A64">
      <w:pPr>
        <w:pStyle w:val="Default"/>
        <w:ind w:firstLine="567"/>
        <w:jc w:val="both"/>
      </w:pPr>
      <w:r w:rsidRPr="00224978">
        <w:t>1</w:t>
      </w:r>
      <w:r w:rsidR="00CA66FC" w:rsidRPr="00224978">
        <w:t>3</w:t>
      </w:r>
      <w:r w:rsidRPr="00224978">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14:paraId="42EE50A1" w14:textId="77777777" w:rsidR="003D518C" w:rsidRPr="00224978" w:rsidRDefault="003D518C" w:rsidP="003D518C">
      <w:pPr>
        <w:pStyle w:val="Default"/>
        <w:ind w:firstLine="709"/>
        <w:jc w:val="both"/>
      </w:pPr>
    </w:p>
    <w:p w14:paraId="42EE50A2" w14:textId="77777777" w:rsidR="003D518C" w:rsidRPr="00224978" w:rsidRDefault="003D518C" w:rsidP="008D68DC">
      <w:pPr>
        <w:pStyle w:val="Default"/>
        <w:numPr>
          <w:ilvl w:val="0"/>
          <w:numId w:val="30"/>
        </w:numPr>
        <w:tabs>
          <w:tab w:val="left" w:pos="426"/>
          <w:tab w:val="left" w:pos="993"/>
        </w:tabs>
        <w:ind w:left="0" w:firstLine="0"/>
        <w:jc w:val="center"/>
        <w:rPr>
          <w:b/>
          <w:bCs/>
        </w:rPr>
      </w:pPr>
      <w:r w:rsidRPr="00224978">
        <w:rPr>
          <w:b/>
          <w:bCs/>
        </w:rPr>
        <w:t>KITOS SUTARTIES SĄLYGOS</w:t>
      </w:r>
    </w:p>
    <w:p w14:paraId="42EE50A3" w14:textId="77777777" w:rsidR="003D518C" w:rsidRPr="00224978" w:rsidRDefault="003D518C" w:rsidP="003D518C">
      <w:pPr>
        <w:pStyle w:val="Default"/>
      </w:pPr>
    </w:p>
    <w:p w14:paraId="42EE50A4" w14:textId="77777777" w:rsidR="003D518C" w:rsidRPr="00224978" w:rsidRDefault="003D518C" w:rsidP="00B83A64">
      <w:pPr>
        <w:pStyle w:val="Default"/>
        <w:ind w:firstLine="567"/>
        <w:jc w:val="both"/>
      </w:pPr>
      <w:r w:rsidRPr="00224978">
        <w:t>1</w:t>
      </w:r>
      <w:r w:rsidR="00CA66FC" w:rsidRPr="00224978">
        <w:t>4</w:t>
      </w:r>
      <w:r w:rsidRPr="00224978">
        <w:t xml:space="preserve">. Sutartis sudaryta dviem egzemplioriais, po vieną kiekvienai šaliai. </w:t>
      </w:r>
    </w:p>
    <w:p w14:paraId="42EE50A5" w14:textId="77777777" w:rsidR="003D518C" w:rsidRPr="00224978" w:rsidRDefault="003D518C" w:rsidP="00B83A64">
      <w:pPr>
        <w:pStyle w:val="Default"/>
        <w:ind w:firstLine="567"/>
        <w:jc w:val="both"/>
      </w:pPr>
      <w:r w:rsidRPr="00224978">
        <w:t>1</w:t>
      </w:r>
      <w:r w:rsidR="00CA66FC" w:rsidRPr="00224978">
        <w:t>5</w:t>
      </w:r>
      <w:r w:rsidRPr="00224978">
        <w:t xml:space="preserve">. Sutartis įsigalioja nuo jos pasirašymo dienos. </w:t>
      </w:r>
    </w:p>
    <w:p w14:paraId="42EE50A6" w14:textId="77777777" w:rsidR="003D518C" w:rsidRPr="00224978" w:rsidRDefault="003D518C" w:rsidP="00B83A64">
      <w:pPr>
        <w:pStyle w:val="Default"/>
        <w:ind w:firstLine="567"/>
        <w:jc w:val="both"/>
      </w:pPr>
      <w:r w:rsidRPr="00224978">
        <w:t>1</w:t>
      </w:r>
      <w:r w:rsidR="00CA66FC" w:rsidRPr="00224978">
        <w:t>6</w:t>
      </w:r>
      <w:r w:rsidRPr="00224978">
        <w:t xml:space="preserve">. Sutarties pakeitimai, papildymai ir priedai galioja, jeigu jie iš esmės nepakeičia sutarties, yra sudaryti raštu ir pasirašyti sutarties šalių. </w:t>
      </w:r>
    </w:p>
    <w:p w14:paraId="42EE50A7" w14:textId="77777777" w:rsidR="003D518C" w:rsidRPr="00224978" w:rsidRDefault="003D518C" w:rsidP="00B83A64">
      <w:pPr>
        <w:pStyle w:val="Default"/>
        <w:ind w:firstLine="567"/>
        <w:jc w:val="both"/>
      </w:pPr>
      <w:r w:rsidRPr="00224978">
        <w:t>1</w:t>
      </w:r>
      <w:r w:rsidR="00CA66FC" w:rsidRPr="00224978">
        <w:t>8</w:t>
      </w:r>
      <w:r w:rsidRPr="00224978">
        <w:t xml:space="preserve">. Prie sutarties pridedama: </w:t>
      </w:r>
    </w:p>
    <w:p w14:paraId="42EE50A8" w14:textId="60F17944" w:rsidR="003D518C" w:rsidRPr="00224978" w:rsidRDefault="003D518C" w:rsidP="00B83A64">
      <w:pPr>
        <w:pStyle w:val="Default"/>
        <w:ind w:firstLine="567"/>
        <w:jc w:val="both"/>
      </w:pPr>
      <w:r w:rsidRPr="00224978">
        <w:t>1</w:t>
      </w:r>
      <w:r w:rsidR="00CA66FC" w:rsidRPr="00224978">
        <w:t>8</w:t>
      </w:r>
      <w:r w:rsidRPr="00224978">
        <w:t xml:space="preserve">.1. </w:t>
      </w:r>
      <w:r w:rsidR="009A0577" w:rsidRPr="00224978">
        <w:t>Rokiškio rajono savivaldybės tarybos 2020 m. liepos 31 d. sprendim</w:t>
      </w:r>
      <w:r w:rsidR="008D68DC" w:rsidRPr="00224978">
        <w:t>o</w:t>
      </w:r>
      <w:r w:rsidR="009A0577" w:rsidRPr="00224978">
        <w:t xml:space="preserve"> Nr. TS-____ „</w:t>
      </w:r>
      <w:r w:rsidR="008D68DC" w:rsidRPr="00224978">
        <w:t xml:space="preserve">Dėl savivaldybės turto perdavimo laikinai neatlygintinai valdyti ir naudotis panaudos pagrindais“, kopija, </w:t>
      </w:r>
      <w:r w:rsidR="00A93CAA">
        <w:t>3</w:t>
      </w:r>
      <w:r w:rsidR="008D68DC" w:rsidRPr="00224978">
        <w:t xml:space="preserve"> lapai</w:t>
      </w:r>
      <w:r w:rsidRPr="00224978">
        <w:t xml:space="preserve">; </w:t>
      </w:r>
    </w:p>
    <w:p w14:paraId="42EE50A9" w14:textId="77777777" w:rsidR="003D518C" w:rsidRPr="00224978" w:rsidRDefault="003D518C" w:rsidP="00B83A64">
      <w:pPr>
        <w:pStyle w:val="Default"/>
        <w:ind w:firstLine="567"/>
        <w:jc w:val="both"/>
      </w:pPr>
      <w:r w:rsidRPr="00224978">
        <w:t>1</w:t>
      </w:r>
      <w:r w:rsidR="00CA66FC" w:rsidRPr="00224978">
        <w:t>8</w:t>
      </w:r>
      <w:r w:rsidRPr="00224978">
        <w:t xml:space="preserve">.2. </w:t>
      </w:r>
      <w:r w:rsidR="008D68DC" w:rsidRPr="00224978">
        <w:t>patalpų plano kopija, 1 lapas.</w:t>
      </w:r>
      <w:r w:rsidRPr="00224978">
        <w:t xml:space="preserve"> </w:t>
      </w:r>
    </w:p>
    <w:p w14:paraId="42EE50AA" w14:textId="77777777" w:rsidR="003D518C" w:rsidRPr="00224978" w:rsidRDefault="003D518C" w:rsidP="003D518C">
      <w:pPr>
        <w:pStyle w:val="Default"/>
        <w:ind w:firstLine="709"/>
        <w:jc w:val="center"/>
      </w:pPr>
    </w:p>
    <w:p w14:paraId="42EE50AB" w14:textId="77777777" w:rsidR="003D518C" w:rsidRPr="00224978" w:rsidRDefault="003D518C" w:rsidP="008D68DC">
      <w:pPr>
        <w:pStyle w:val="Default"/>
        <w:numPr>
          <w:ilvl w:val="0"/>
          <w:numId w:val="30"/>
        </w:numPr>
        <w:tabs>
          <w:tab w:val="left" w:pos="426"/>
        </w:tabs>
        <w:ind w:left="284" w:hanging="284"/>
        <w:jc w:val="center"/>
        <w:rPr>
          <w:b/>
          <w:bCs/>
        </w:rPr>
      </w:pPr>
      <w:r w:rsidRPr="00224978">
        <w:rPr>
          <w:b/>
          <w:bCs/>
        </w:rPr>
        <w:t>ŠALIŲ REKVIZITAI</w:t>
      </w:r>
    </w:p>
    <w:p w14:paraId="42EE50AC" w14:textId="77777777" w:rsidR="003D518C" w:rsidRPr="00542886"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76"/>
        <w:gridCol w:w="4876"/>
      </w:tblGrid>
      <w:tr w:rsidR="003D518C" w:rsidRPr="00542886" w14:paraId="42EE50AF" w14:textId="77777777" w:rsidTr="00BF2E97">
        <w:trPr>
          <w:trHeight w:val="107"/>
        </w:trPr>
        <w:tc>
          <w:tcPr>
            <w:tcW w:w="4876" w:type="dxa"/>
          </w:tcPr>
          <w:p w14:paraId="42EE50AD" w14:textId="77777777" w:rsidR="003D518C" w:rsidRPr="008C16A9" w:rsidRDefault="003D518C" w:rsidP="00C5219B">
            <w:pPr>
              <w:pStyle w:val="Default"/>
            </w:pPr>
            <w:r w:rsidRPr="008C16A9">
              <w:rPr>
                <w:b/>
                <w:bCs/>
              </w:rPr>
              <w:t xml:space="preserve">Panaudos davėjas </w:t>
            </w:r>
          </w:p>
        </w:tc>
        <w:tc>
          <w:tcPr>
            <w:tcW w:w="4876" w:type="dxa"/>
          </w:tcPr>
          <w:p w14:paraId="42EE50AE" w14:textId="77777777" w:rsidR="003D518C" w:rsidRPr="008C16A9" w:rsidRDefault="003D518C" w:rsidP="00C5219B">
            <w:pPr>
              <w:pStyle w:val="Default"/>
            </w:pPr>
            <w:r w:rsidRPr="008C16A9">
              <w:rPr>
                <w:b/>
                <w:bCs/>
              </w:rPr>
              <w:t xml:space="preserve">Panaudos gavėjas </w:t>
            </w:r>
          </w:p>
        </w:tc>
      </w:tr>
      <w:tr w:rsidR="009E7D24" w:rsidRPr="00542886" w14:paraId="42EE50B2" w14:textId="77777777" w:rsidTr="00BF2E97">
        <w:trPr>
          <w:trHeight w:val="109"/>
        </w:trPr>
        <w:tc>
          <w:tcPr>
            <w:tcW w:w="4876" w:type="dxa"/>
          </w:tcPr>
          <w:p w14:paraId="42EE50B0" w14:textId="77777777" w:rsidR="009E7D24" w:rsidRPr="008C16A9" w:rsidRDefault="009E7D24">
            <w:pPr>
              <w:rPr>
                <w:sz w:val="24"/>
                <w:szCs w:val="24"/>
                <w:lang w:val="lt-LT"/>
              </w:rPr>
            </w:pPr>
            <w:r w:rsidRPr="008C16A9">
              <w:rPr>
                <w:sz w:val="24"/>
                <w:szCs w:val="24"/>
                <w:lang w:val="lt-LT"/>
              </w:rPr>
              <w:t>Biudžetinė įstaiga Rokiškio rajono savivaldybės administracija</w:t>
            </w:r>
          </w:p>
        </w:tc>
        <w:tc>
          <w:tcPr>
            <w:tcW w:w="4876" w:type="dxa"/>
          </w:tcPr>
          <w:p w14:paraId="42EE50B1" w14:textId="57DB7144" w:rsidR="009E7D24" w:rsidRPr="008C16A9" w:rsidRDefault="009E7D24" w:rsidP="0034314C">
            <w:pPr>
              <w:pStyle w:val="Default"/>
            </w:pPr>
            <w:r w:rsidRPr="008C16A9">
              <w:t xml:space="preserve">Valstybinė biudžetinė įstaiga </w:t>
            </w:r>
            <w:r w:rsidR="0034314C">
              <w:t>Lietuvos Respublikos v</w:t>
            </w:r>
            <w:r w:rsidRPr="008C16A9">
              <w:t xml:space="preserve">alstybinė darbo inspekcija prie Socialinės apsaugos ir darbo ministerijos </w:t>
            </w:r>
          </w:p>
        </w:tc>
      </w:tr>
      <w:tr w:rsidR="009E7D24" w:rsidRPr="00542886" w14:paraId="42EE50B5" w14:textId="77777777" w:rsidTr="00BF2E97">
        <w:trPr>
          <w:trHeight w:val="73"/>
        </w:trPr>
        <w:tc>
          <w:tcPr>
            <w:tcW w:w="4876" w:type="dxa"/>
          </w:tcPr>
          <w:p w14:paraId="42EE50B3" w14:textId="77777777" w:rsidR="009E7D24" w:rsidRPr="008C16A9" w:rsidRDefault="009E7D24">
            <w:pPr>
              <w:rPr>
                <w:sz w:val="24"/>
                <w:szCs w:val="24"/>
                <w:lang w:val="lt-LT"/>
              </w:rPr>
            </w:pPr>
            <w:r w:rsidRPr="008C16A9">
              <w:rPr>
                <w:sz w:val="24"/>
                <w:szCs w:val="24"/>
                <w:lang w:val="lt-LT"/>
              </w:rPr>
              <w:t>Respublikos g. 94, LT-42136 Rokiškis</w:t>
            </w:r>
          </w:p>
        </w:tc>
        <w:tc>
          <w:tcPr>
            <w:tcW w:w="4876" w:type="dxa"/>
          </w:tcPr>
          <w:p w14:paraId="42EE50B4" w14:textId="77777777" w:rsidR="009E7D24" w:rsidRPr="008C16A9" w:rsidRDefault="009E7D24" w:rsidP="00C5219B">
            <w:pPr>
              <w:pStyle w:val="Default"/>
            </w:pPr>
            <w:r w:rsidRPr="008C16A9">
              <w:t>Algirdo g. 19, LT-03607 Vilnius</w:t>
            </w:r>
          </w:p>
        </w:tc>
      </w:tr>
      <w:tr w:rsidR="009E7D24" w:rsidRPr="00542886" w14:paraId="42EE50B8" w14:textId="77777777" w:rsidTr="00BF2E97">
        <w:trPr>
          <w:trHeight w:val="109"/>
        </w:trPr>
        <w:tc>
          <w:tcPr>
            <w:tcW w:w="4876" w:type="dxa"/>
          </w:tcPr>
          <w:p w14:paraId="42EE50B6" w14:textId="77777777" w:rsidR="009E7D24" w:rsidRPr="008C16A9" w:rsidRDefault="009E7D24">
            <w:pPr>
              <w:rPr>
                <w:sz w:val="24"/>
                <w:szCs w:val="24"/>
                <w:lang w:val="lt-LT"/>
              </w:rPr>
            </w:pPr>
            <w:r w:rsidRPr="008C16A9">
              <w:rPr>
                <w:sz w:val="24"/>
                <w:szCs w:val="24"/>
                <w:lang w:val="lt-LT"/>
              </w:rPr>
              <w:t>Kodas 188772248</w:t>
            </w:r>
          </w:p>
        </w:tc>
        <w:tc>
          <w:tcPr>
            <w:tcW w:w="4876" w:type="dxa"/>
          </w:tcPr>
          <w:p w14:paraId="42EE50B7" w14:textId="77777777" w:rsidR="009E7D24" w:rsidRPr="008C16A9" w:rsidRDefault="009E7D24" w:rsidP="009E7D24">
            <w:pPr>
              <w:pStyle w:val="Default"/>
              <w:rPr>
                <w:i/>
              </w:rPr>
            </w:pPr>
            <w:r w:rsidRPr="008C16A9">
              <w:t xml:space="preserve">Kodas 188711163 </w:t>
            </w:r>
          </w:p>
        </w:tc>
      </w:tr>
      <w:tr w:rsidR="009E7D24" w:rsidRPr="00542886" w14:paraId="42EE50BB" w14:textId="77777777" w:rsidTr="00BF2E97">
        <w:trPr>
          <w:trHeight w:val="73"/>
        </w:trPr>
        <w:tc>
          <w:tcPr>
            <w:tcW w:w="4876" w:type="dxa"/>
          </w:tcPr>
          <w:p w14:paraId="42EE50B9" w14:textId="77777777" w:rsidR="009E7D24" w:rsidRPr="008C16A9" w:rsidRDefault="009E7D24">
            <w:pPr>
              <w:rPr>
                <w:sz w:val="24"/>
                <w:szCs w:val="24"/>
                <w:lang w:val="lt-LT"/>
              </w:rPr>
            </w:pPr>
            <w:r w:rsidRPr="008C16A9">
              <w:rPr>
                <w:sz w:val="24"/>
                <w:szCs w:val="24"/>
                <w:lang w:val="lt-LT"/>
              </w:rPr>
              <w:t>Tel. (8 458) 71 442</w:t>
            </w:r>
          </w:p>
        </w:tc>
        <w:tc>
          <w:tcPr>
            <w:tcW w:w="4876" w:type="dxa"/>
          </w:tcPr>
          <w:p w14:paraId="42EE50BA" w14:textId="77777777" w:rsidR="009E7D24" w:rsidRPr="008C16A9" w:rsidRDefault="009E7D24" w:rsidP="009E7D24">
            <w:pPr>
              <w:rPr>
                <w:sz w:val="24"/>
                <w:szCs w:val="24"/>
                <w:lang w:val="lt-LT"/>
              </w:rPr>
            </w:pPr>
            <w:r w:rsidRPr="008C16A9">
              <w:rPr>
                <w:sz w:val="24"/>
                <w:szCs w:val="24"/>
                <w:lang w:val="lt-LT"/>
              </w:rPr>
              <w:t>Tel. (8 52) 265 0193</w:t>
            </w:r>
          </w:p>
        </w:tc>
      </w:tr>
      <w:tr w:rsidR="009E7D24" w:rsidRPr="00542886" w14:paraId="42EE50BE" w14:textId="77777777" w:rsidTr="00BF2E97">
        <w:trPr>
          <w:trHeight w:val="109"/>
        </w:trPr>
        <w:tc>
          <w:tcPr>
            <w:tcW w:w="4876" w:type="dxa"/>
          </w:tcPr>
          <w:p w14:paraId="42EE50BC" w14:textId="77777777" w:rsidR="009E7D24" w:rsidRPr="008C16A9" w:rsidRDefault="009E7D24">
            <w:pPr>
              <w:rPr>
                <w:sz w:val="24"/>
                <w:szCs w:val="24"/>
                <w:lang w:val="lt-LT"/>
              </w:rPr>
            </w:pPr>
            <w:r w:rsidRPr="008C16A9">
              <w:rPr>
                <w:sz w:val="24"/>
                <w:szCs w:val="24"/>
                <w:lang w:val="lt-LT"/>
              </w:rPr>
              <w:t>Faks. (8 458) 71 420</w:t>
            </w:r>
          </w:p>
        </w:tc>
        <w:tc>
          <w:tcPr>
            <w:tcW w:w="4876" w:type="dxa"/>
          </w:tcPr>
          <w:p w14:paraId="42EE50BD" w14:textId="77777777" w:rsidR="009E7D24" w:rsidRPr="008C16A9" w:rsidRDefault="009E7D24" w:rsidP="009E7D24">
            <w:pPr>
              <w:rPr>
                <w:sz w:val="24"/>
                <w:szCs w:val="24"/>
                <w:lang w:val="lt-LT"/>
              </w:rPr>
            </w:pPr>
            <w:r w:rsidRPr="008C16A9">
              <w:rPr>
                <w:sz w:val="24"/>
                <w:szCs w:val="24"/>
                <w:lang w:val="lt-LT"/>
              </w:rPr>
              <w:t>Faks. (8 52) 213 9751</w:t>
            </w:r>
          </w:p>
        </w:tc>
      </w:tr>
      <w:tr w:rsidR="009E7D24" w:rsidRPr="00542886" w14:paraId="42EE50C1" w14:textId="77777777" w:rsidTr="00BF2E97">
        <w:trPr>
          <w:trHeight w:val="73"/>
        </w:trPr>
        <w:tc>
          <w:tcPr>
            <w:tcW w:w="4876" w:type="dxa"/>
          </w:tcPr>
          <w:p w14:paraId="42EE50BF" w14:textId="77777777" w:rsidR="009E7D24" w:rsidRPr="00D13083" w:rsidRDefault="009E7D24">
            <w:pPr>
              <w:rPr>
                <w:sz w:val="24"/>
                <w:szCs w:val="24"/>
                <w:lang w:val="lt-LT"/>
              </w:rPr>
            </w:pPr>
            <w:r w:rsidRPr="00D13083">
              <w:rPr>
                <w:sz w:val="24"/>
                <w:szCs w:val="24"/>
                <w:lang w:val="lt-LT"/>
              </w:rPr>
              <w:t xml:space="preserve">El. paštas: </w:t>
            </w:r>
            <w:hyperlink r:id="rId9" w:history="1">
              <w:r w:rsidRPr="00D13083">
                <w:rPr>
                  <w:rStyle w:val="Hipersaitas"/>
                  <w:sz w:val="24"/>
                  <w:szCs w:val="24"/>
                  <w:lang w:val="lt-LT"/>
                </w:rPr>
                <w:t>savivaldybe@post.rokiskis.lt</w:t>
              </w:r>
            </w:hyperlink>
          </w:p>
        </w:tc>
        <w:tc>
          <w:tcPr>
            <w:tcW w:w="4876" w:type="dxa"/>
          </w:tcPr>
          <w:p w14:paraId="42EE50C0" w14:textId="77777777" w:rsidR="009E7D24" w:rsidRPr="00D13083" w:rsidRDefault="009E7D24" w:rsidP="009E7D24">
            <w:pPr>
              <w:rPr>
                <w:sz w:val="24"/>
                <w:szCs w:val="24"/>
                <w:lang w:val="lt-LT"/>
              </w:rPr>
            </w:pPr>
            <w:r w:rsidRPr="00D13083">
              <w:rPr>
                <w:sz w:val="24"/>
                <w:szCs w:val="24"/>
                <w:lang w:val="lt-LT"/>
              </w:rPr>
              <w:t xml:space="preserve">El. paštas: </w:t>
            </w:r>
            <w:hyperlink r:id="rId10" w:history="1">
              <w:r w:rsidRPr="00D13083">
                <w:rPr>
                  <w:rStyle w:val="Hipersaitas"/>
                  <w:sz w:val="24"/>
                  <w:szCs w:val="24"/>
                  <w:lang w:val="lt-LT"/>
                </w:rPr>
                <w:t>info@vdi.lt</w:t>
              </w:r>
            </w:hyperlink>
          </w:p>
        </w:tc>
      </w:tr>
      <w:tr w:rsidR="00D13083" w:rsidRPr="00542886" w14:paraId="42EE50C4" w14:textId="77777777" w:rsidTr="00BF2E97">
        <w:trPr>
          <w:trHeight w:val="136"/>
        </w:trPr>
        <w:tc>
          <w:tcPr>
            <w:tcW w:w="4876" w:type="dxa"/>
          </w:tcPr>
          <w:p w14:paraId="42EE50C2" w14:textId="77777777" w:rsidR="00D13083" w:rsidRPr="00D13083" w:rsidRDefault="00D13083" w:rsidP="00C5219B">
            <w:pPr>
              <w:pStyle w:val="Default"/>
            </w:pPr>
          </w:p>
        </w:tc>
        <w:tc>
          <w:tcPr>
            <w:tcW w:w="4876" w:type="dxa"/>
          </w:tcPr>
          <w:p w14:paraId="42EE50C3" w14:textId="3F8F75F5" w:rsidR="00D13083" w:rsidRPr="00D13083" w:rsidRDefault="00D13083" w:rsidP="00C5219B">
            <w:pPr>
              <w:pStyle w:val="Default"/>
            </w:pPr>
            <w:r w:rsidRPr="00D13083">
              <w:rPr>
                <w:lang w:eastAsia="en-US"/>
              </w:rPr>
              <w:t>Kancleris</w:t>
            </w:r>
          </w:p>
        </w:tc>
      </w:tr>
      <w:tr w:rsidR="00D13083" w:rsidRPr="00542886" w14:paraId="42EE50C7" w14:textId="77777777" w:rsidTr="00D13083">
        <w:trPr>
          <w:trHeight w:val="80"/>
        </w:trPr>
        <w:tc>
          <w:tcPr>
            <w:tcW w:w="4876" w:type="dxa"/>
          </w:tcPr>
          <w:p w14:paraId="42EE50C5" w14:textId="77777777" w:rsidR="00D13083" w:rsidRPr="00D13083" w:rsidRDefault="00D13083" w:rsidP="00C5219B">
            <w:pPr>
              <w:pStyle w:val="Default"/>
            </w:pPr>
            <w:r w:rsidRPr="00D13083">
              <w:t>(Pareigos, vardas pavardė)</w:t>
            </w:r>
          </w:p>
        </w:tc>
        <w:tc>
          <w:tcPr>
            <w:tcW w:w="4876" w:type="dxa"/>
          </w:tcPr>
          <w:p w14:paraId="42EE50C6" w14:textId="740E0E94" w:rsidR="00D13083" w:rsidRPr="00D13083" w:rsidRDefault="00D13083" w:rsidP="00C5219B">
            <w:pPr>
              <w:pStyle w:val="Default"/>
            </w:pPr>
            <w:r w:rsidRPr="00D13083">
              <w:rPr>
                <w:bCs/>
                <w:lang w:eastAsia="en-US"/>
              </w:rPr>
              <w:t>Arūnas Lupeika</w:t>
            </w:r>
          </w:p>
        </w:tc>
      </w:tr>
    </w:tbl>
    <w:tbl>
      <w:tblPr>
        <w:tblStyle w:val="Lentelstinklelis"/>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gridCol w:w="4927"/>
      </w:tblGrid>
      <w:tr w:rsidR="009E7D24" w:rsidRPr="00542886" w14:paraId="42EE50CB" w14:textId="77777777" w:rsidTr="009E7D24">
        <w:tc>
          <w:tcPr>
            <w:tcW w:w="4927" w:type="dxa"/>
          </w:tcPr>
          <w:p w14:paraId="42EE50C8" w14:textId="77777777" w:rsidR="009E7D24" w:rsidRPr="00542886" w:rsidRDefault="009E7D24">
            <w:pPr>
              <w:rPr>
                <w:bCs/>
                <w:sz w:val="24"/>
                <w:szCs w:val="24"/>
                <w:lang w:val="lt-LT"/>
              </w:rPr>
            </w:pPr>
          </w:p>
        </w:tc>
        <w:tc>
          <w:tcPr>
            <w:tcW w:w="4927" w:type="dxa"/>
          </w:tcPr>
          <w:p w14:paraId="42EE50C9" w14:textId="77777777" w:rsidR="009E7D24" w:rsidRPr="00542886" w:rsidRDefault="009E7D24" w:rsidP="00E91674">
            <w:pPr>
              <w:rPr>
                <w:bCs/>
                <w:sz w:val="24"/>
                <w:szCs w:val="24"/>
                <w:lang w:val="lt-LT"/>
              </w:rPr>
            </w:pPr>
          </w:p>
        </w:tc>
        <w:tc>
          <w:tcPr>
            <w:tcW w:w="4927" w:type="dxa"/>
          </w:tcPr>
          <w:p w14:paraId="42EE50CA" w14:textId="77777777" w:rsidR="009E7D24" w:rsidRPr="00542886" w:rsidRDefault="009E7D24">
            <w:pPr>
              <w:rPr>
                <w:lang w:val="lt-LT"/>
              </w:rPr>
            </w:pPr>
          </w:p>
        </w:tc>
      </w:tr>
      <w:tr w:rsidR="009E7D24" w:rsidRPr="00542886" w14:paraId="42EE50D1" w14:textId="77777777" w:rsidTr="009E7D24">
        <w:tc>
          <w:tcPr>
            <w:tcW w:w="4927" w:type="dxa"/>
            <w:hideMark/>
          </w:tcPr>
          <w:p w14:paraId="42EE50CC" w14:textId="77777777" w:rsidR="009E7D24" w:rsidRPr="00542886" w:rsidRDefault="009E7D24">
            <w:pPr>
              <w:rPr>
                <w:i/>
                <w:sz w:val="16"/>
                <w:szCs w:val="16"/>
                <w:lang w:val="lt-LT"/>
              </w:rPr>
            </w:pPr>
            <w:r w:rsidRPr="00542886">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5408" behindDoc="0" locked="0" layoutInCell="1" allowOverlap="1" wp14:anchorId="42EE50D5" wp14:editId="42EE50D6">
                      <wp:simplePos x="0" y="0"/>
                      <wp:positionH relativeFrom="column">
                        <wp:posOffset>-8890</wp:posOffset>
                      </wp:positionH>
                      <wp:positionV relativeFrom="paragraph">
                        <wp:posOffset>3810</wp:posOffset>
                      </wp:positionV>
                      <wp:extent cx="1597025" cy="0"/>
                      <wp:effectExtent l="0" t="0" r="22225" b="19050"/>
                      <wp:wrapNone/>
                      <wp:docPr id="4" name="Tiesioji jungtis 4"/>
                      <wp:cNvGraphicFramePr/>
                      <a:graphic xmlns:a="http://schemas.openxmlformats.org/drawingml/2006/main">
                        <a:graphicData uri="http://schemas.microsoft.com/office/word/2010/wordprocessingShape">
                          <wps:wsp>
                            <wps:cNvCnPr/>
                            <wps:spPr>
                              <a:xfrm>
                                <a:off x="0" y="0"/>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B2942E" id="Tiesioji jungtis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pt" to="12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" strokecolor="black [3213]"/>
                  </w:pict>
                </mc:Fallback>
              </mc:AlternateContent>
            </w:r>
            <w:r w:rsidRPr="00542886">
              <w:rPr>
                <w:sz w:val="24"/>
                <w:lang w:val="lt-LT"/>
              </w:rPr>
              <w:t xml:space="preserve">         </w:t>
            </w:r>
            <w:r w:rsidRPr="00542886">
              <w:rPr>
                <w:i/>
                <w:sz w:val="16"/>
                <w:szCs w:val="16"/>
                <w:lang w:val="lt-LT"/>
              </w:rPr>
              <w:t>(parašas)</w:t>
            </w:r>
          </w:p>
          <w:p w14:paraId="42EE50CD" w14:textId="77777777" w:rsidR="009E7D24" w:rsidRPr="00542886" w:rsidRDefault="009E7D24">
            <w:pPr>
              <w:rPr>
                <w:bCs/>
                <w:sz w:val="24"/>
                <w:szCs w:val="24"/>
                <w:lang w:val="lt-LT"/>
              </w:rPr>
            </w:pPr>
            <w:r w:rsidRPr="00542886">
              <w:rPr>
                <w:sz w:val="24"/>
                <w:lang w:val="lt-LT"/>
              </w:rPr>
              <w:t xml:space="preserve">                               A.V.</w:t>
            </w:r>
          </w:p>
        </w:tc>
        <w:tc>
          <w:tcPr>
            <w:tcW w:w="4927" w:type="dxa"/>
          </w:tcPr>
          <w:p w14:paraId="42EE50CE" w14:textId="77777777" w:rsidR="009E7D24" w:rsidRPr="00542886" w:rsidRDefault="009E7D24" w:rsidP="00E91674">
            <w:pPr>
              <w:rPr>
                <w:i/>
                <w:sz w:val="16"/>
                <w:szCs w:val="16"/>
                <w:lang w:val="lt-LT"/>
              </w:rPr>
            </w:pPr>
            <w:r w:rsidRPr="00542886">
              <w:rPr>
                <w:rFonts w:asciiTheme="minorHAnsi" w:eastAsiaTheme="minorHAnsi" w:hAnsiTheme="minorHAnsi" w:cstheme="minorBidi"/>
                <w:noProof/>
                <w:sz w:val="22"/>
                <w:szCs w:val="22"/>
                <w:lang w:val="en-US" w:eastAsia="en-US"/>
              </w:rPr>
              <mc:AlternateContent>
                <mc:Choice Requires="wps">
                  <w:drawing>
                    <wp:anchor distT="0" distB="0" distL="114300" distR="114300" simplePos="0" relativeHeight="251666432" behindDoc="0" locked="0" layoutInCell="1" allowOverlap="1" wp14:anchorId="42EE50D7" wp14:editId="42EE50D8">
                      <wp:simplePos x="0" y="0"/>
                      <wp:positionH relativeFrom="column">
                        <wp:posOffset>-8890</wp:posOffset>
                      </wp:positionH>
                      <wp:positionV relativeFrom="paragraph">
                        <wp:posOffset>3810</wp:posOffset>
                      </wp:positionV>
                      <wp:extent cx="1597025" cy="0"/>
                      <wp:effectExtent l="0" t="0" r="22225" b="19050"/>
                      <wp:wrapNone/>
                      <wp:docPr id="1" name="Tiesioji jungtis 1"/>
                      <wp:cNvGraphicFramePr/>
                      <a:graphic xmlns:a="http://schemas.openxmlformats.org/drawingml/2006/main">
                        <a:graphicData uri="http://schemas.microsoft.com/office/word/2010/wordprocessingShape">
                          <wps:wsp>
                            <wps:cNvCnPr/>
                            <wps:spPr>
                              <a:xfrm>
                                <a:off x="0" y="0"/>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AE0E9" id="Tiesioji jungtis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pt" to="12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" strokecolor="black [3213]"/>
                  </w:pict>
                </mc:Fallback>
              </mc:AlternateContent>
            </w:r>
            <w:r w:rsidRPr="00542886">
              <w:rPr>
                <w:sz w:val="24"/>
                <w:lang w:val="lt-LT"/>
              </w:rPr>
              <w:t xml:space="preserve">         </w:t>
            </w:r>
            <w:r w:rsidRPr="00542886">
              <w:rPr>
                <w:i/>
                <w:sz w:val="16"/>
                <w:szCs w:val="16"/>
                <w:lang w:val="lt-LT"/>
              </w:rPr>
              <w:t>(parašas)</w:t>
            </w:r>
          </w:p>
          <w:p w14:paraId="42EE50CF" w14:textId="77777777" w:rsidR="009E7D24" w:rsidRPr="00542886" w:rsidRDefault="009E7D24" w:rsidP="00E91674">
            <w:pPr>
              <w:rPr>
                <w:bCs/>
                <w:sz w:val="24"/>
                <w:szCs w:val="24"/>
                <w:lang w:val="lt-LT"/>
              </w:rPr>
            </w:pPr>
            <w:r w:rsidRPr="00542886">
              <w:rPr>
                <w:sz w:val="24"/>
                <w:lang w:val="lt-LT"/>
              </w:rPr>
              <w:t xml:space="preserve">                               A.V.</w:t>
            </w:r>
          </w:p>
        </w:tc>
        <w:tc>
          <w:tcPr>
            <w:tcW w:w="4927" w:type="dxa"/>
          </w:tcPr>
          <w:p w14:paraId="42EE50D0" w14:textId="77777777" w:rsidR="009E7D24" w:rsidRPr="00542886" w:rsidRDefault="009E7D24">
            <w:pPr>
              <w:rPr>
                <w:lang w:val="lt-LT"/>
              </w:rPr>
            </w:pPr>
          </w:p>
        </w:tc>
      </w:tr>
    </w:tbl>
    <w:p w14:paraId="42EE50D2" w14:textId="77777777" w:rsidR="003D518C" w:rsidRPr="00542886" w:rsidRDefault="003D518C" w:rsidP="003D518C">
      <w:pPr>
        <w:pStyle w:val="Default"/>
        <w:tabs>
          <w:tab w:val="left" w:pos="1134"/>
        </w:tabs>
        <w:ind w:left="284"/>
        <w:jc w:val="center"/>
        <w:rPr>
          <w:b/>
          <w:bCs/>
          <w:szCs w:val="23"/>
        </w:rPr>
      </w:pPr>
      <w:r w:rsidRPr="00542886">
        <w:rPr>
          <w:sz w:val="16"/>
          <w:szCs w:val="20"/>
        </w:rPr>
        <w:t>____________________________</w:t>
      </w:r>
    </w:p>
    <w:p w14:paraId="42EE50D3" w14:textId="77777777" w:rsidR="003D518C" w:rsidRPr="00542886" w:rsidRDefault="003D518C" w:rsidP="009E7D24">
      <w:pPr>
        <w:pStyle w:val="Default"/>
        <w:ind w:firstLine="5103"/>
        <w:jc w:val="both"/>
        <w:rPr>
          <w:sz w:val="16"/>
          <w:szCs w:val="20"/>
        </w:rPr>
      </w:pPr>
    </w:p>
    <w:p w14:paraId="42EE50D4" w14:textId="77777777" w:rsidR="000F3C87" w:rsidRPr="00D7452E" w:rsidRDefault="000F3C87" w:rsidP="00022325">
      <w:pPr>
        <w:rPr>
          <w:sz w:val="16"/>
          <w:szCs w:val="23"/>
        </w:rPr>
      </w:pPr>
    </w:p>
    <w:sectPr w:rsidR="000F3C87" w:rsidRPr="00D7452E" w:rsidSect="00110DCD">
      <w:headerReference w:type="first" r:id="rId11"/>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50DC" w14:textId="77777777" w:rsidR="00D93A72" w:rsidRDefault="00D93A72">
      <w:r>
        <w:separator/>
      </w:r>
    </w:p>
  </w:endnote>
  <w:endnote w:type="continuationSeparator" w:id="0">
    <w:p w14:paraId="42EE50DD" w14:textId="77777777" w:rsidR="00D93A72" w:rsidRDefault="00D93A72">
      <w:r>
        <w:continuationSeparator/>
      </w:r>
    </w:p>
  </w:endnote>
  <w:endnote w:type="continuationNotice" w:id="1">
    <w:p w14:paraId="42EE50DE" w14:textId="77777777" w:rsidR="00D93A72" w:rsidRDefault="00D93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50D9" w14:textId="77777777" w:rsidR="00D93A72" w:rsidRDefault="00D93A72">
      <w:r>
        <w:separator/>
      </w:r>
    </w:p>
  </w:footnote>
  <w:footnote w:type="continuationSeparator" w:id="0">
    <w:p w14:paraId="42EE50DA" w14:textId="77777777" w:rsidR="00D93A72" w:rsidRDefault="00D93A72">
      <w:r>
        <w:continuationSeparator/>
      </w:r>
    </w:p>
  </w:footnote>
  <w:footnote w:type="continuationNotice" w:id="1">
    <w:p w14:paraId="42EE50DB" w14:textId="77777777" w:rsidR="00D93A72" w:rsidRDefault="00D93A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50DF" w14:textId="77777777" w:rsidR="00FE653C" w:rsidRDefault="00FE653C" w:rsidP="00EB1BFB">
    <w:pPr>
      <w:framePr w:h="0" w:hSpace="180" w:wrap="around" w:vAnchor="text" w:hAnchor="page" w:x="5905" w:y="12"/>
    </w:pPr>
  </w:p>
  <w:p w14:paraId="42EE50E0" w14:textId="77777777" w:rsidR="00FE653C" w:rsidRPr="00CC2CED" w:rsidRDefault="00FE653C" w:rsidP="00022325">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2325"/>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80CB8"/>
    <w:rsid w:val="001921F5"/>
    <w:rsid w:val="00195D54"/>
    <w:rsid w:val="001B2C48"/>
    <w:rsid w:val="001B47AE"/>
    <w:rsid w:val="001D1D13"/>
    <w:rsid w:val="001E755B"/>
    <w:rsid w:val="001F4166"/>
    <w:rsid w:val="00203BE0"/>
    <w:rsid w:val="00210322"/>
    <w:rsid w:val="00213FD9"/>
    <w:rsid w:val="00224978"/>
    <w:rsid w:val="00224EAC"/>
    <w:rsid w:val="00227FA7"/>
    <w:rsid w:val="002478F4"/>
    <w:rsid w:val="00254694"/>
    <w:rsid w:val="0026226B"/>
    <w:rsid w:val="002629E7"/>
    <w:rsid w:val="00284D6B"/>
    <w:rsid w:val="00290F3E"/>
    <w:rsid w:val="002A0C87"/>
    <w:rsid w:val="002A2646"/>
    <w:rsid w:val="002B2B73"/>
    <w:rsid w:val="002C0ABF"/>
    <w:rsid w:val="002C37E2"/>
    <w:rsid w:val="002C6248"/>
    <w:rsid w:val="002C6689"/>
    <w:rsid w:val="002D2139"/>
    <w:rsid w:val="002D4E9B"/>
    <w:rsid w:val="002E05D9"/>
    <w:rsid w:val="002E3058"/>
    <w:rsid w:val="002E4CC2"/>
    <w:rsid w:val="002F2A19"/>
    <w:rsid w:val="0031249E"/>
    <w:rsid w:val="00312D9B"/>
    <w:rsid w:val="00315419"/>
    <w:rsid w:val="00317F95"/>
    <w:rsid w:val="00322145"/>
    <w:rsid w:val="00325016"/>
    <w:rsid w:val="0034314C"/>
    <w:rsid w:val="00343D49"/>
    <w:rsid w:val="00350CF3"/>
    <w:rsid w:val="00350E69"/>
    <w:rsid w:val="0035584F"/>
    <w:rsid w:val="00382384"/>
    <w:rsid w:val="00384C79"/>
    <w:rsid w:val="00390C0C"/>
    <w:rsid w:val="00391B6C"/>
    <w:rsid w:val="00396FBD"/>
    <w:rsid w:val="003A2F5A"/>
    <w:rsid w:val="003B0148"/>
    <w:rsid w:val="003B5E57"/>
    <w:rsid w:val="003C6F8A"/>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777F"/>
    <w:rsid w:val="004E496F"/>
    <w:rsid w:val="004F4F53"/>
    <w:rsid w:val="0051135D"/>
    <w:rsid w:val="00514982"/>
    <w:rsid w:val="00516C60"/>
    <w:rsid w:val="00516E61"/>
    <w:rsid w:val="00520F4C"/>
    <w:rsid w:val="00523F1F"/>
    <w:rsid w:val="005240CC"/>
    <w:rsid w:val="005245BA"/>
    <w:rsid w:val="00527D03"/>
    <w:rsid w:val="00536A0D"/>
    <w:rsid w:val="00542222"/>
    <w:rsid w:val="0054247A"/>
    <w:rsid w:val="00542886"/>
    <w:rsid w:val="005438FA"/>
    <w:rsid w:val="0054399F"/>
    <w:rsid w:val="00545B3C"/>
    <w:rsid w:val="0055463E"/>
    <w:rsid w:val="00554B88"/>
    <w:rsid w:val="005609D0"/>
    <w:rsid w:val="005631C9"/>
    <w:rsid w:val="00563489"/>
    <w:rsid w:val="0056476C"/>
    <w:rsid w:val="00567C27"/>
    <w:rsid w:val="00574A29"/>
    <w:rsid w:val="005852D5"/>
    <w:rsid w:val="00586DC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F463D"/>
    <w:rsid w:val="005F59BB"/>
    <w:rsid w:val="00603FA9"/>
    <w:rsid w:val="006111DA"/>
    <w:rsid w:val="00613EAC"/>
    <w:rsid w:val="006144E0"/>
    <w:rsid w:val="00630C6E"/>
    <w:rsid w:val="00637FD2"/>
    <w:rsid w:val="0064083C"/>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D776D"/>
    <w:rsid w:val="006F466F"/>
    <w:rsid w:val="006F4806"/>
    <w:rsid w:val="006F4FBF"/>
    <w:rsid w:val="00706140"/>
    <w:rsid w:val="00710779"/>
    <w:rsid w:val="00711D05"/>
    <w:rsid w:val="00713ACA"/>
    <w:rsid w:val="007230C5"/>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C7D66"/>
    <w:rsid w:val="007E2E9B"/>
    <w:rsid w:val="007E2FD7"/>
    <w:rsid w:val="007F6724"/>
    <w:rsid w:val="00804C25"/>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6A9"/>
    <w:rsid w:val="008C185D"/>
    <w:rsid w:val="008C3BA3"/>
    <w:rsid w:val="008C6B15"/>
    <w:rsid w:val="008D0ACD"/>
    <w:rsid w:val="008D1285"/>
    <w:rsid w:val="008D13EB"/>
    <w:rsid w:val="008D68DC"/>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974D6"/>
    <w:rsid w:val="009A0577"/>
    <w:rsid w:val="009B2A94"/>
    <w:rsid w:val="009C1D37"/>
    <w:rsid w:val="009C1F16"/>
    <w:rsid w:val="009C2E13"/>
    <w:rsid w:val="009C3589"/>
    <w:rsid w:val="009C4EF8"/>
    <w:rsid w:val="009C4EFE"/>
    <w:rsid w:val="009C6C40"/>
    <w:rsid w:val="009D5E4F"/>
    <w:rsid w:val="009E29E3"/>
    <w:rsid w:val="009E7D24"/>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3CAA"/>
    <w:rsid w:val="00A94C52"/>
    <w:rsid w:val="00A970C4"/>
    <w:rsid w:val="00AA2FD8"/>
    <w:rsid w:val="00AB29C9"/>
    <w:rsid w:val="00AB6442"/>
    <w:rsid w:val="00AB6567"/>
    <w:rsid w:val="00AB7441"/>
    <w:rsid w:val="00AC4F8D"/>
    <w:rsid w:val="00AC6EFA"/>
    <w:rsid w:val="00AD33E0"/>
    <w:rsid w:val="00AE31D0"/>
    <w:rsid w:val="00AF6B4C"/>
    <w:rsid w:val="00B05C09"/>
    <w:rsid w:val="00B156ED"/>
    <w:rsid w:val="00B2049E"/>
    <w:rsid w:val="00B21FA0"/>
    <w:rsid w:val="00B22082"/>
    <w:rsid w:val="00B2217C"/>
    <w:rsid w:val="00B2463F"/>
    <w:rsid w:val="00B36839"/>
    <w:rsid w:val="00B368D7"/>
    <w:rsid w:val="00B37E8C"/>
    <w:rsid w:val="00B52CC9"/>
    <w:rsid w:val="00B74F28"/>
    <w:rsid w:val="00B8058F"/>
    <w:rsid w:val="00B82738"/>
    <w:rsid w:val="00B8367F"/>
    <w:rsid w:val="00B83A64"/>
    <w:rsid w:val="00B85505"/>
    <w:rsid w:val="00BB2740"/>
    <w:rsid w:val="00BC0169"/>
    <w:rsid w:val="00BD394E"/>
    <w:rsid w:val="00BD5ACB"/>
    <w:rsid w:val="00BF1C9E"/>
    <w:rsid w:val="00BF2E97"/>
    <w:rsid w:val="00BF6141"/>
    <w:rsid w:val="00C06249"/>
    <w:rsid w:val="00C162AA"/>
    <w:rsid w:val="00C226F6"/>
    <w:rsid w:val="00C2419A"/>
    <w:rsid w:val="00C25F3F"/>
    <w:rsid w:val="00C34EFB"/>
    <w:rsid w:val="00C37256"/>
    <w:rsid w:val="00C40910"/>
    <w:rsid w:val="00C41BE2"/>
    <w:rsid w:val="00C422AE"/>
    <w:rsid w:val="00C4666A"/>
    <w:rsid w:val="00C50C67"/>
    <w:rsid w:val="00C5219B"/>
    <w:rsid w:val="00C53246"/>
    <w:rsid w:val="00C61919"/>
    <w:rsid w:val="00C61CDF"/>
    <w:rsid w:val="00C673BE"/>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3083"/>
    <w:rsid w:val="00D14895"/>
    <w:rsid w:val="00D21AC7"/>
    <w:rsid w:val="00D303A1"/>
    <w:rsid w:val="00D3617D"/>
    <w:rsid w:val="00D3674D"/>
    <w:rsid w:val="00D36D01"/>
    <w:rsid w:val="00D377A1"/>
    <w:rsid w:val="00D42A5F"/>
    <w:rsid w:val="00D46238"/>
    <w:rsid w:val="00D52D40"/>
    <w:rsid w:val="00D532F8"/>
    <w:rsid w:val="00D53DF7"/>
    <w:rsid w:val="00D54C83"/>
    <w:rsid w:val="00D55BEB"/>
    <w:rsid w:val="00D55CFF"/>
    <w:rsid w:val="00D67C0B"/>
    <w:rsid w:val="00D707DD"/>
    <w:rsid w:val="00D70E30"/>
    <w:rsid w:val="00D7452E"/>
    <w:rsid w:val="00D76B70"/>
    <w:rsid w:val="00D8348A"/>
    <w:rsid w:val="00D83916"/>
    <w:rsid w:val="00D87D72"/>
    <w:rsid w:val="00D90EAB"/>
    <w:rsid w:val="00D93A72"/>
    <w:rsid w:val="00DB2787"/>
    <w:rsid w:val="00DB70D5"/>
    <w:rsid w:val="00DD37AB"/>
    <w:rsid w:val="00DE091F"/>
    <w:rsid w:val="00DE6CAF"/>
    <w:rsid w:val="00DE738F"/>
    <w:rsid w:val="00DF1D0D"/>
    <w:rsid w:val="00E03C98"/>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1255E"/>
    <w:rsid w:val="00F13E28"/>
    <w:rsid w:val="00F2655D"/>
    <w:rsid w:val="00F31810"/>
    <w:rsid w:val="00F328FE"/>
    <w:rsid w:val="00F45C09"/>
    <w:rsid w:val="00F61842"/>
    <w:rsid w:val="00F64041"/>
    <w:rsid w:val="00F676AC"/>
    <w:rsid w:val="00F73027"/>
    <w:rsid w:val="00F738E9"/>
    <w:rsid w:val="00F82443"/>
    <w:rsid w:val="00F83E5C"/>
    <w:rsid w:val="00F854B7"/>
    <w:rsid w:val="00F8759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E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37914009">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3274214">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vdi.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8936-9447-4D7A-A745-C18EC110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1157</Words>
  <Characters>8214</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9353</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2020-05-21T05:26:00Z</cp:lastPrinted>
  <dcterms:created xsi:type="dcterms:W3CDTF">2020-07-20T08:39:00Z</dcterms:created>
  <dcterms:modified xsi:type="dcterms:W3CDTF">2020-07-20T08:39:00Z</dcterms:modified>
</cp:coreProperties>
</file>